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Default="00D41662" w:rsidP="00317EBD">
      <w:pPr>
        <w:pStyle w:val="Wydzial"/>
        <w:tabs>
          <w:tab w:val="left" w:pos="4536"/>
        </w:tabs>
        <w:spacing w:line="276" w:lineRule="auto"/>
        <w:jc w:val="both"/>
      </w:pPr>
    </w:p>
    <w:p w:rsidR="00D41662" w:rsidRDefault="00D41662" w:rsidP="00866DE6">
      <w:pPr>
        <w:pStyle w:val="Wydzial"/>
        <w:tabs>
          <w:tab w:val="left" w:pos="4536"/>
        </w:tabs>
        <w:spacing w:line="276" w:lineRule="auto"/>
      </w:pPr>
    </w:p>
    <w:p w:rsidR="00D41662" w:rsidRPr="00AD6278" w:rsidRDefault="00D41662" w:rsidP="00D41662">
      <w:pPr>
        <w:ind w:left="4254" w:firstLine="709"/>
        <w:rPr>
          <w:rFonts w:ascii="Times New Roman" w:hAnsi="Times New Roman"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 xml:space="preserve">Chojnice, dnia </w:t>
      </w:r>
      <w:r w:rsidR="008D3502">
        <w:rPr>
          <w:rFonts w:ascii="Times New Roman" w:hAnsi="Times New Roman"/>
          <w:sz w:val="24"/>
          <w:szCs w:val="24"/>
        </w:rPr>
        <w:t>12</w:t>
      </w:r>
      <w:r w:rsidR="0015269F">
        <w:rPr>
          <w:rFonts w:ascii="Times New Roman" w:hAnsi="Times New Roman"/>
          <w:sz w:val="24"/>
          <w:szCs w:val="24"/>
        </w:rPr>
        <w:t xml:space="preserve"> </w:t>
      </w:r>
      <w:r w:rsidR="00FA35B7">
        <w:rPr>
          <w:rFonts w:ascii="Times New Roman" w:hAnsi="Times New Roman"/>
          <w:sz w:val="24"/>
          <w:szCs w:val="24"/>
        </w:rPr>
        <w:t>grudnia</w:t>
      </w:r>
      <w:r w:rsidRPr="00AD6278">
        <w:rPr>
          <w:rFonts w:ascii="Times New Roman" w:hAnsi="Times New Roman"/>
          <w:sz w:val="24"/>
          <w:szCs w:val="24"/>
        </w:rPr>
        <w:t xml:space="preserve"> 2018 r.</w:t>
      </w:r>
    </w:p>
    <w:p w:rsidR="00A60B01" w:rsidRPr="00AD6278" w:rsidRDefault="00A60B01" w:rsidP="00D41662">
      <w:pPr>
        <w:rPr>
          <w:rFonts w:ascii="Times New Roman" w:hAnsi="Times New Roman"/>
          <w:sz w:val="24"/>
          <w:szCs w:val="24"/>
        </w:rPr>
      </w:pPr>
    </w:p>
    <w:p w:rsidR="00A60B01" w:rsidRDefault="00A60B01" w:rsidP="00B163A3">
      <w:pPr>
        <w:rPr>
          <w:rFonts w:ascii="Times New Roman" w:hAnsi="Times New Roman"/>
          <w:b/>
          <w:sz w:val="24"/>
          <w:szCs w:val="24"/>
        </w:rPr>
      </w:pPr>
      <w:r w:rsidRPr="00AD6278">
        <w:rPr>
          <w:rFonts w:ascii="Times New Roman" w:hAnsi="Times New Roman"/>
          <w:sz w:val="24"/>
          <w:szCs w:val="24"/>
        </w:rPr>
        <w:tab/>
      </w:r>
      <w:r w:rsidR="00317EBD">
        <w:rPr>
          <w:rFonts w:ascii="Times New Roman" w:hAnsi="Times New Roman"/>
          <w:sz w:val="24"/>
          <w:szCs w:val="24"/>
        </w:rPr>
        <w:tab/>
      </w:r>
      <w:r w:rsidR="00B163A3">
        <w:rPr>
          <w:rFonts w:ascii="Times New Roman" w:hAnsi="Times New Roman"/>
          <w:sz w:val="24"/>
          <w:szCs w:val="24"/>
        </w:rPr>
        <w:t xml:space="preserve">    </w:t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  <w:r w:rsidRPr="00AD6278">
        <w:rPr>
          <w:rFonts w:ascii="Times New Roman" w:hAnsi="Times New Roman"/>
          <w:sz w:val="24"/>
          <w:szCs w:val="24"/>
        </w:rPr>
        <w:tab/>
      </w:r>
    </w:p>
    <w:p w:rsidR="00F56D95" w:rsidRPr="00AF32A6" w:rsidRDefault="004E5620" w:rsidP="00AD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W I E S Z C Z E N I E :</w:t>
      </w:r>
    </w:p>
    <w:p w:rsidR="00A60B01" w:rsidRPr="00AD6278" w:rsidRDefault="00A60B01" w:rsidP="00A60B01">
      <w:pPr>
        <w:pStyle w:val="Tekstpodstawowy"/>
        <w:ind w:firstLine="708"/>
        <w:rPr>
          <w:szCs w:val="24"/>
        </w:rPr>
      </w:pPr>
      <w:r w:rsidRPr="00AD6278">
        <w:rPr>
          <w:szCs w:val="24"/>
        </w:rPr>
        <w:t>Na podstawie</w:t>
      </w:r>
      <w:r w:rsidR="00F35700">
        <w:rPr>
          <w:szCs w:val="24"/>
        </w:rPr>
        <w:t xml:space="preserve"> </w:t>
      </w:r>
      <w:r w:rsidR="007933CE">
        <w:rPr>
          <w:szCs w:val="24"/>
        </w:rPr>
        <w:t>art</w:t>
      </w:r>
      <w:r w:rsidRPr="00AD6278">
        <w:rPr>
          <w:szCs w:val="24"/>
        </w:rPr>
        <w:t xml:space="preserve">.  </w:t>
      </w:r>
      <w:r w:rsidR="00F35700">
        <w:rPr>
          <w:szCs w:val="24"/>
        </w:rPr>
        <w:t xml:space="preserve">401 ust. </w:t>
      </w:r>
      <w:r w:rsidR="007933CE">
        <w:rPr>
          <w:szCs w:val="24"/>
        </w:rPr>
        <w:t>7 oraz art. 401 ust. 4</w:t>
      </w:r>
      <w:r w:rsidRPr="00AD6278">
        <w:rPr>
          <w:szCs w:val="24"/>
        </w:rPr>
        <w:t xml:space="preserve"> ustawy z dnia 20 lipca 2017 r. Prawo Wodne ( Dz. U. z 2017 r., Poz. 1566  ze zm.)</w:t>
      </w:r>
      <w:r w:rsidR="007933CE">
        <w:rPr>
          <w:szCs w:val="24"/>
        </w:rPr>
        <w:t xml:space="preserve"> Państwowe Gospodarstwo Wodne Wody Polskie Zarząd Zlewni w Chojnicach</w:t>
      </w:r>
    </w:p>
    <w:p w:rsidR="00A60B01" w:rsidRPr="00AD6278" w:rsidRDefault="00A60B01" w:rsidP="00A60B01">
      <w:pPr>
        <w:pStyle w:val="Tekstpodstawowy"/>
        <w:rPr>
          <w:szCs w:val="24"/>
        </w:rPr>
      </w:pPr>
    </w:p>
    <w:p w:rsidR="004E5620" w:rsidRDefault="004E5620" w:rsidP="004E5620">
      <w:pPr>
        <w:pStyle w:val="Tekstpodstawowy"/>
        <w:jc w:val="center"/>
        <w:rPr>
          <w:b/>
          <w:szCs w:val="24"/>
        </w:rPr>
      </w:pPr>
      <w:r w:rsidRPr="00AD6278">
        <w:rPr>
          <w:b/>
          <w:szCs w:val="24"/>
        </w:rPr>
        <w:t>zawiadamia się i podaje do publicznej informacji</w:t>
      </w:r>
      <w:r>
        <w:rPr>
          <w:b/>
          <w:szCs w:val="24"/>
        </w:rPr>
        <w:t xml:space="preserve"> w formie obwieszczenia</w:t>
      </w:r>
      <w:r w:rsidRPr="00AD6278">
        <w:rPr>
          <w:b/>
          <w:szCs w:val="24"/>
        </w:rPr>
        <w:t xml:space="preserve"> poprzez </w:t>
      </w:r>
      <w:r>
        <w:rPr>
          <w:b/>
          <w:szCs w:val="24"/>
        </w:rPr>
        <w:t>umieszczenie</w:t>
      </w:r>
      <w:r w:rsidRPr="00AD6278">
        <w:rPr>
          <w:b/>
          <w:szCs w:val="24"/>
        </w:rPr>
        <w:t xml:space="preserve"> </w:t>
      </w:r>
      <w:r>
        <w:rPr>
          <w:b/>
          <w:szCs w:val="24"/>
        </w:rPr>
        <w:t>obwieszczenia</w:t>
      </w:r>
      <w:r w:rsidRPr="00AD6278">
        <w:rPr>
          <w:b/>
          <w:szCs w:val="24"/>
        </w:rPr>
        <w:t xml:space="preserve"> na </w:t>
      </w:r>
      <w:r>
        <w:rPr>
          <w:b/>
          <w:szCs w:val="24"/>
        </w:rPr>
        <w:t xml:space="preserve">stronie BIP : Urzędu </w:t>
      </w:r>
      <w:r w:rsidR="00375804">
        <w:rPr>
          <w:b/>
          <w:szCs w:val="24"/>
        </w:rPr>
        <w:t>Miasta</w:t>
      </w:r>
      <w:r>
        <w:rPr>
          <w:b/>
          <w:szCs w:val="24"/>
        </w:rPr>
        <w:t xml:space="preserve"> w </w:t>
      </w:r>
      <w:r w:rsidR="00B51492">
        <w:rPr>
          <w:b/>
          <w:szCs w:val="24"/>
        </w:rPr>
        <w:t>Czersku</w:t>
      </w:r>
      <w:r>
        <w:rPr>
          <w:b/>
          <w:szCs w:val="24"/>
        </w:rPr>
        <w:t xml:space="preserve"> , Starostwa Powiatowego w </w:t>
      </w:r>
      <w:r w:rsidR="00B51492">
        <w:rPr>
          <w:b/>
          <w:szCs w:val="24"/>
        </w:rPr>
        <w:t>Chojnicach</w:t>
      </w:r>
      <w:r>
        <w:rPr>
          <w:b/>
          <w:szCs w:val="24"/>
        </w:rPr>
        <w:t>, Państwowego Gospodarstwa Wodnego Wody Polskie Regionalnego Zarządu Gospodarki Wodnej w Gdańsku</w:t>
      </w:r>
    </w:p>
    <w:p w:rsidR="008D3502" w:rsidRDefault="008D3502" w:rsidP="004E5620">
      <w:pPr>
        <w:pStyle w:val="Tekstpodstawowy"/>
        <w:jc w:val="center"/>
        <w:rPr>
          <w:b/>
          <w:szCs w:val="24"/>
        </w:rPr>
      </w:pPr>
    </w:p>
    <w:p w:rsidR="008D3502" w:rsidRDefault="008D3502" w:rsidP="008D3502">
      <w:pPr>
        <w:pStyle w:val="Tekstpodstawowy"/>
      </w:pPr>
      <w:r w:rsidRPr="00B50447">
        <w:rPr>
          <w:szCs w:val="24"/>
        </w:rPr>
        <w:t xml:space="preserve">o wszczęciu  w dniu </w:t>
      </w:r>
      <w:r>
        <w:rPr>
          <w:szCs w:val="24"/>
        </w:rPr>
        <w:t>13</w:t>
      </w:r>
      <w:r w:rsidRPr="00B50447">
        <w:rPr>
          <w:szCs w:val="24"/>
        </w:rPr>
        <w:t xml:space="preserve"> </w:t>
      </w:r>
      <w:r>
        <w:rPr>
          <w:szCs w:val="24"/>
        </w:rPr>
        <w:t>listopada  2018</w:t>
      </w:r>
      <w:r w:rsidRPr="00B50447">
        <w:rPr>
          <w:szCs w:val="24"/>
        </w:rPr>
        <w:t xml:space="preserve"> r. postępowania administracyjnego z wniosku </w:t>
      </w:r>
      <w:r>
        <w:t xml:space="preserve"> Pana Jerzego Wiśniewskiego występującego z upoważnienia Powiatu Chojnickiego     dotyczącego uzyskania pozwolenia wodno-prawnego na :</w:t>
      </w:r>
    </w:p>
    <w:p w:rsidR="008D3502" w:rsidRDefault="008D3502" w:rsidP="008D3502">
      <w:pPr>
        <w:pStyle w:val="Tekstpodstawowy"/>
      </w:pPr>
    </w:p>
    <w:p w:rsidR="008D3502" w:rsidRPr="00AF3647" w:rsidRDefault="008D3502" w:rsidP="008D3502">
      <w:pPr>
        <w:pStyle w:val="Tekstpodstawowy"/>
        <w:numPr>
          <w:ilvl w:val="0"/>
          <w:numId w:val="15"/>
        </w:numPr>
        <w:rPr>
          <w:szCs w:val="24"/>
        </w:rPr>
      </w:pPr>
      <w:r>
        <w:t xml:space="preserve">wykonaniu na działce nr 42, obręb Kwieki, gm. Czersk, wylotu wód opadowych </w:t>
      </w:r>
      <w:r>
        <w:br/>
        <w:t xml:space="preserve">i roztopowych do rzeki Czerska Struga, wykonanego z elementów prefabrykowanych lub wylewanego na mokro na placu budowy z klapą zwrotną wraz z umocnieniem dna i skarp rzeki Czerska Struga, od strony  wylotu materacem kamiennym o gr. </w:t>
      </w:r>
      <w:r>
        <w:br/>
        <w:t xml:space="preserve">23 cm ułożonym na </w:t>
      </w:r>
      <w:proofErr w:type="spellStart"/>
      <w:r>
        <w:t>geowłókninie</w:t>
      </w:r>
      <w:proofErr w:type="spellEnd"/>
      <w:r>
        <w:t xml:space="preserve">, a od strony przeciwległej kiszką faszynową </w:t>
      </w:r>
      <w:r>
        <w:br/>
        <w:t>o przekroju równym 20 cm oraz darniną układaną na płask,</w:t>
      </w:r>
    </w:p>
    <w:p w:rsidR="008D3502" w:rsidRPr="002C544A" w:rsidRDefault="008D3502" w:rsidP="008D3502">
      <w:pPr>
        <w:pStyle w:val="Tekstpodstawowy"/>
        <w:numPr>
          <w:ilvl w:val="0"/>
          <w:numId w:val="15"/>
        </w:numPr>
        <w:rPr>
          <w:szCs w:val="24"/>
        </w:rPr>
      </w:pPr>
      <w:r>
        <w:t>odprowadzanie przedmiotowym wylotem wód opadowych i roztopowych z terenów utwardzonych rozbudowywanej drogi powiatowej nr 2616G Krzyż – Kwieki - Bielawy na odcinku o długości 4,040 KM  ze zlewni całkowitej F = 970,0 m</w:t>
      </w:r>
      <w:r>
        <w:rPr>
          <w:vertAlign w:val="superscript"/>
        </w:rPr>
        <w:t>2</w:t>
      </w:r>
      <w:r>
        <w:t xml:space="preserve">, powierzchni zredukowanej </w:t>
      </w:r>
      <w:proofErr w:type="spellStart"/>
      <w:r>
        <w:t>F</w:t>
      </w:r>
      <w:r>
        <w:rPr>
          <w:vertAlign w:val="subscript"/>
        </w:rPr>
        <w:t>zr</w:t>
      </w:r>
      <w:proofErr w:type="spellEnd"/>
      <w:r>
        <w:t xml:space="preserve"> = 873,0 m</w:t>
      </w:r>
      <w:r>
        <w:rPr>
          <w:vertAlign w:val="superscript"/>
        </w:rPr>
        <w:t>2</w:t>
      </w:r>
      <w:r>
        <w:t xml:space="preserve"> w ilości : </w:t>
      </w:r>
      <w:proofErr w:type="spellStart"/>
      <w:r>
        <w:t>Q</w:t>
      </w:r>
      <w:r>
        <w:rPr>
          <w:vertAlign w:val="subscript"/>
        </w:rPr>
        <w:t>maxs</w:t>
      </w:r>
      <w:proofErr w:type="spellEnd"/>
      <w:r>
        <w:t xml:space="preserve"> = 0,00051 m</w:t>
      </w:r>
      <w:r>
        <w:rPr>
          <w:vertAlign w:val="superscript"/>
        </w:rPr>
        <w:t>3</w:t>
      </w:r>
      <w:r>
        <w:t xml:space="preserve">/s, </w:t>
      </w:r>
      <w:proofErr w:type="spellStart"/>
      <w:r>
        <w:t>Q</w:t>
      </w:r>
      <w:r>
        <w:rPr>
          <w:vertAlign w:val="subscript"/>
        </w:rPr>
        <w:t>śrroczne</w:t>
      </w:r>
      <w:proofErr w:type="spellEnd"/>
      <w:r>
        <w:t xml:space="preserve"> = 427,77 m</w:t>
      </w:r>
      <w:r>
        <w:rPr>
          <w:vertAlign w:val="superscript"/>
        </w:rPr>
        <w:t>3</w:t>
      </w:r>
      <w:r>
        <w:t>/rok.</w:t>
      </w:r>
    </w:p>
    <w:p w:rsidR="008D3502" w:rsidRDefault="008D3502" w:rsidP="004E5620">
      <w:pPr>
        <w:pStyle w:val="Tekstpodstawowy"/>
        <w:jc w:val="center"/>
        <w:rPr>
          <w:b/>
          <w:szCs w:val="24"/>
        </w:rPr>
      </w:pPr>
    </w:p>
    <w:p w:rsidR="007933CE" w:rsidRDefault="00D85A4B" w:rsidP="00B50447">
      <w:pPr>
        <w:pStyle w:val="Tekstpodstawowy"/>
        <w:rPr>
          <w:b/>
        </w:rPr>
      </w:pPr>
      <w:r>
        <w:t xml:space="preserve">wnioskodawca : </w:t>
      </w:r>
      <w:r w:rsidR="008D3502">
        <w:t>Jerzy Wiśniewski</w:t>
      </w:r>
      <w:r w:rsidR="004E5620">
        <w:t xml:space="preserve"> – pełnomocnik wnioskodawcy</w:t>
      </w:r>
      <w:r w:rsidR="00FA35B7">
        <w:t>,</w:t>
      </w:r>
    </w:p>
    <w:p w:rsidR="0015269F" w:rsidRDefault="0015269F" w:rsidP="00B50447">
      <w:pPr>
        <w:pStyle w:val="Tekstpodstawowy"/>
        <w:rPr>
          <w:b/>
        </w:rPr>
      </w:pPr>
    </w:p>
    <w:p w:rsidR="0015269F" w:rsidRPr="00394FC2" w:rsidRDefault="0015269F" w:rsidP="00B50447">
      <w:pPr>
        <w:pStyle w:val="Tekstpodstawowy"/>
        <w:rPr>
          <w:b/>
        </w:rPr>
      </w:pPr>
      <w:r w:rsidRPr="0015269F">
        <w:t>wykonał</w:t>
      </w:r>
      <w:r>
        <w:rPr>
          <w:b/>
        </w:rPr>
        <w:t xml:space="preserve"> : Dyrektor Zarządu Zlewni Wód Polskich w Chojnicach w dniu  </w:t>
      </w:r>
      <w:r w:rsidR="008D3502">
        <w:rPr>
          <w:b/>
        </w:rPr>
        <w:t>12</w:t>
      </w:r>
      <w:r w:rsidR="00B51492">
        <w:rPr>
          <w:b/>
        </w:rPr>
        <w:t xml:space="preserve"> </w:t>
      </w:r>
      <w:r w:rsidR="008D3502">
        <w:rPr>
          <w:b/>
        </w:rPr>
        <w:t>grudnia</w:t>
      </w:r>
      <w:r>
        <w:rPr>
          <w:b/>
        </w:rPr>
        <w:t xml:space="preserve"> 2018 r.</w:t>
      </w:r>
    </w:p>
    <w:p w:rsidR="00C12D02" w:rsidRDefault="00C12D02" w:rsidP="005E6DD5">
      <w:pPr>
        <w:pStyle w:val="Tekstpodstawowy"/>
      </w:pPr>
    </w:p>
    <w:p w:rsidR="004B0630" w:rsidRPr="00C12D02" w:rsidRDefault="004B0630" w:rsidP="004B0630">
      <w:pPr>
        <w:pStyle w:val="Tekstpodstawowy"/>
        <w:ind w:left="720"/>
      </w:pPr>
    </w:p>
    <w:p w:rsidR="00A60B01" w:rsidRDefault="007933CE" w:rsidP="00A60B01">
      <w:pPr>
        <w:pStyle w:val="Tekstpodstawowy"/>
        <w:rPr>
          <w:szCs w:val="24"/>
        </w:rPr>
      </w:pPr>
      <w:r>
        <w:rPr>
          <w:szCs w:val="24"/>
        </w:rPr>
        <w:t>data złożenia wniosku</w:t>
      </w:r>
      <w:r w:rsidR="00394FC2">
        <w:rPr>
          <w:szCs w:val="24"/>
        </w:rPr>
        <w:t xml:space="preserve"> </w:t>
      </w:r>
      <w:r w:rsidR="00394FC2" w:rsidRPr="008D3502">
        <w:rPr>
          <w:b/>
          <w:szCs w:val="24"/>
        </w:rPr>
        <w:t>:</w:t>
      </w:r>
      <w:r w:rsidRPr="008D3502">
        <w:rPr>
          <w:b/>
          <w:szCs w:val="24"/>
        </w:rPr>
        <w:t xml:space="preserve"> </w:t>
      </w:r>
      <w:r w:rsidR="00394FC2" w:rsidRPr="008D3502">
        <w:rPr>
          <w:b/>
          <w:szCs w:val="24"/>
        </w:rPr>
        <w:t xml:space="preserve"> </w:t>
      </w:r>
      <w:r w:rsidR="008D3502" w:rsidRPr="008D3502">
        <w:rPr>
          <w:b/>
          <w:szCs w:val="24"/>
        </w:rPr>
        <w:t>13</w:t>
      </w:r>
      <w:r w:rsidR="00D85A4B" w:rsidRPr="00FA35B7">
        <w:rPr>
          <w:b/>
          <w:szCs w:val="24"/>
        </w:rPr>
        <w:t xml:space="preserve"> </w:t>
      </w:r>
      <w:r w:rsidR="00B12ABC">
        <w:rPr>
          <w:b/>
          <w:szCs w:val="24"/>
        </w:rPr>
        <w:t>listopada</w:t>
      </w:r>
      <w:r w:rsidR="00D85A4B">
        <w:rPr>
          <w:b/>
          <w:szCs w:val="24"/>
        </w:rPr>
        <w:t xml:space="preserve"> 2018 r.</w:t>
      </w:r>
    </w:p>
    <w:p w:rsidR="00D05008" w:rsidRPr="00053F9F" w:rsidRDefault="00D05008" w:rsidP="00FA35B7">
      <w:pPr>
        <w:pStyle w:val="Tekstpodstawowy"/>
        <w:rPr>
          <w:szCs w:val="24"/>
        </w:rPr>
      </w:pPr>
    </w:p>
    <w:sectPr w:rsidR="00D05008" w:rsidRPr="00053F9F" w:rsidSect="001552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843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4F" w:rsidRDefault="00B92F4F" w:rsidP="00BA6736">
      <w:r>
        <w:separator/>
      </w:r>
    </w:p>
  </w:endnote>
  <w:endnote w:type="continuationSeparator" w:id="0">
    <w:p w:rsidR="00B92F4F" w:rsidRDefault="00B92F4F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BE03EB" w:rsidP="00782C00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1" type="#_x0000_t202" style="position:absolute;left:0;text-align:left;margin-left:385.55pt;margin-top:779.55pt;width:94.4pt;height:24.9pt;z-index:25165619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<v:textbox inset="0,0,0,0">
            <w:txbxContent>
              <w:p w:rsidR="0044662E" w:rsidRPr="009B3BF0" w:rsidRDefault="0044662E" w:rsidP="006A0366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9B3B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="00BE03EB" w:rsidRPr="009B3B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="00BE03EB" w:rsidRPr="009B3B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FA35B7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="00BE03EB" w:rsidRPr="009B3B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t xml:space="preserve"> / </w:t>
                </w:r>
                <w:r w:rsidR="00BE03EB" w:rsidRPr="009B3B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9B3B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="00BE03EB" w:rsidRPr="009B3B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FA35B7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="00BE03EB" w:rsidRPr="009B3B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:rsidR="0044662E" w:rsidRPr="009752AC" w:rsidRDefault="0044662E" w:rsidP="006A0366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type="square" anchorx="margin" anchory="page"/>
        </v:shape>
      </w:pict>
    </w:r>
    <w:r w:rsidR="0094569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8" name="Obraz 48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8" w:rsidRDefault="00BE03EB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.75pt;margin-top:-50.5pt;width:246.6pt;height:60.95pt;z-index:-251659264;visibility:visible;mso-wrap-style:non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" filled="f" stroked="f">
          <v:textbox inset="0,0,0,0">
            <w:txbxContent>
              <w:p w:rsidR="0014004D" w:rsidRPr="0014004D" w:rsidRDefault="0014004D" w:rsidP="0014004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14004D">
                  <w:rPr>
                    <w:rFonts w:ascii="Lato" w:hAnsi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2F37CE" w:rsidRPr="002F37CE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arząd Zlewni w Chojnicach</w:t>
                </w:r>
              </w:p>
              <w:p w:rsidR="002F37CE" w:rsidRPr="002F37CE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ul. Łużycka 1A, 89-600 Chojnice</w:t>
                </w:r>
              </w:p>
              <w:p w:rsidR="005F0258" w:rsidRPr="00CD6512" w:rsidRDefault="002F37CE" w:rsidP="002F37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>T.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>/F.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52 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397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52</w:t>
                </w:r>
                <w:r w:rsidR="003C4645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3C4645" w:rsidRPr="003C4645">
                  <w:rPr>
                    <w:rFonts w:ascii="Lato" w:hAnsi="Lato"/>
                    <w:color w:val="195F8A"/>
                    <w:sz w:val="18"/>
                    <w:szCs w:val="18"/>
                  </w:rPr>
                  <w:t>02</w:t>
                </w:r>
                <w:r w:rsidRPr="002F37C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• E. zz-chojnice@wody.gov.pl</w:t>
                </w:r>
              </w:p>
            </w:txbxContent>
          </v:textbox>
        </v:shape>
      </w:pict>
    </w:r>
    <w:r w:rsidR="00945696">
      <w:rPr>
        <w:noProof/>
        <w:lang w:eastAsia="pl-PL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-2916555</wp:posOffset>
          </wp:positionV>
          <wp:extent cx="3057525" cy="3057525"/>
          <wp:effectExtent l="0" t="0" r="9525" b="9525"/>
          <wp:wrapNone/>
          <wp:docPr id="47" name="Obraz 47" descr="PAPIER-ZNAK-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PIER-ZNAK-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pict>
        <v:shape id="_x0000_s2049" type="#_x0000_t202" style="position:absolute;left:0;text-align:left;margin-left:315pt;margin-top:-14.4pt;width:166.05pt;height:37.6pt;z-index:-251658240;visibility:visible;mso-wrap-distance-top:3.6pt;mso-wrap-distance-bottom:3.6pt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<v:textbox inset="0,0,0,0">
            <w:txbxContent>
              <w:p w:rsidR="005F0258" w:rsidRPr="00CD6512" w:rsidRDefault="001F18A4" w:rsidP="005F0258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</w:t>
                </w:r>
                <w:r w:rsidR="005F0258">
                  <w:rPr>
                    <w:rFonts w:ascii="Lato" w:hAnsi="Lato"/>
                    <w:color w:val="195F8A"/>
                    <w:sz w:val="18"/>
                    <w:szCs w:val="18"/>
                  </w:rPr>
                  <w:t>.gov.pl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4F" w:rsidRDefault="00B92F4F" w:rsidP="00BA6736">
      <w:r>
        <w:separator/>
      </w:r>
    </w:p>
  </w:footnote>
  <w:footnote w:type="continuationSeparator" w:id="0">
    <w:p w:rsidR="00B92F4F" w:rsidRDefault="00B92F4F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94569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>
    <w:nsid w:val="05D907DF"/>
    <w:multiLevelType w:val="hybridMultilevel"/>
    <w:tmpl w:val="6F96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77B6"/>
    <w:multiLevelType w:val="hybridMultilevel"/>
    <w:tmpl w:val="94727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6A82F2B"/>
    <w:multiLevelType w:val="hybridMultilevel"/>
    <w:tmpl w:val="1B0E3926"/>
    <w:lvl w:ilvl="0" w:tplc="4EE63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F3157"/>
    <w:multiLevelType w:val="hybridMultilevel"/>
    <w:tmpl w:val="8E62CBEE"/>
    <w:lvl w:ilvl="0" w:tplc="7F36E1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C150F"/>
    <w:multiLevelType w:val="hybridMultilevel"/>
    <w:tmpl w:val="9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1FD"/>
    <w:multiLevelType w:val="hybridMultilevel"/>
    <w:tmpl w:val="FCC8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>
    <w:nsid w:val="781336E3"/>
    <w:multiLevelType w:val="hybridMultilevel"/>
    <w:tmpl w:val="6396CEA0"/>
    <w:lvl w:ilvl="0" w:tplc="103C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421E"/>
    <w:rsid w:val="000143C1"/>
    <w:rsid w:val="00024D9F"/>
    <w:rsid w:val="00025D43"/>
    <w:rsid w:val="0005173A"/>
    <w:rsid w:val="00053F9F"/>
    <w:rsid w:val="0005743E"/>
    <w:rsid w:val="000905F8"/>
    <w:rsid w:val="00090E4D"/>
    <w:rsid w:val="00091362"/>
    <w:rsid w:val="000A40D2"/>
    <w:rsid w:val="000A7F9D"/>
    <w:rsid w:val="000B20D3"/>
    <w:rsid w:val="000B2AFD"/>
    <w:rsid w:val="000D34AA"/>
    <w:rsid w:val="000E2F5C"/>
    <w:rsid w:val="000E5BD3"/>
    <w:rsid w:val="0010437A"/>
    <w:rsid w:val="0014004D"/>
    <w:rsid w:val="001446B4"/>
    <w:rsid w:val="0015269F"/>
    <w:rsid w:val="0015327C"/>
    <w:rsid w:val="0015521A"/>
    <w:rsid w:val="00160B68"/>
    <w:rsid w:val="001667C3"/>
    <w:rsid w:val="00185E39"/>
    <w:rsid w:val="00190C02"/>
    <w:rsid w:val="001A2782"/>
    <w:rsid w:val="001A7AFE"/>
    <w:rsid w:val="001C5CCD"/>
    <w:rsid w:val="001D421E"/>
    <w:rsid w:val="001F18A4"/>
    <w:rsid w:val="001F1B2B"/>
    <w:rsid w:val="001F7980"/>
    <w:rsid w:val="00213B7C"/>
    <w:rsid w:val="0022361F"/>
    <w:rsid w:val="00225731"/>
    <w:rsid w:val="00236BFF"/>
    <w:rsid w:val="00246960"/>
    <w:rsid w:val="00254A6C"/>
    <w:rsid w:val="00283C45"/>
    <w:rsid w:val="00284886"/>
    <w:rsid w:val="0028496D"/>
    <w:rsid w:val="002A3178"/>
    <w:rsid w:val="002B4AE7"/>
    <w:rsid w:val="002B78D1"/>
    <w:rsid w:val="002C2C5B"/>
    <w:rsid w:val="002C471B"/>
    <w:rsid w:val="002D1512"/>
    <w:rsid w:val="002D3844"/>
    <w:rsid w:val="002D520A"/>
    <w:rsid w:val="002E2446"/>
    <w:rsid w:val="002F37CE"/>
    <w:rsid w:val="002F4912"/>
    <w:rsid w:val="00316727"/>
    <w:rsid w:val="003169AF"/>
    <w:rsid w:val="00317EBD"/>
    <w:rsid w:val="003260A2"/>
    <w:rsid w:val="00330F37"/>
    <w:rsid w:val="0036305C"/>
    <w:rsid w:val="00375804"/>
    <w:rsid w:val="0038159E"/>
    <w:rsid w:val="00394FC2"/>
    <w:rsid w:val="003A4160"/>
    <w:rsid w:val="003B4BED"/>
    <w:rsid w:val="003C220E"/>
    <w:rsid w:val="003C4645"/>
    <w:rsid w:val="003E451C"/>
    <w:rsid w:val="003E6AAF"/>
    <w:rsid w:val="003F3358"/>
    <w:rsid w:val="003F60CE"/>
    <w:rsid w:val="004246ED"/>
    <w:rsid w:val="00424D9F"/>
    <w:rsid w:val="00434C29"/>
    <w:rsid w:val="0044662E"/>
    <w:rsid w:val="00460E3D"/>
    <w:rsid w:val="00481B2A"/>
    <w:rsid w:val="004A1542"/>
    <w:rsid w:val="004A3E33"/>
    <w:rsid w:val="004A6980"/>
    <w:rsid w:val="004A7945"/>
    <w:rsid w:val="004A7D08"/>
    <w:rsid w:val="004B0630"/>
    <w:rsid w:val="004B70EC"/>
    <w:rsid w:val="004C03D8"/>
    <w:rsid w:val="004E5620"/>
    <w:rsid w:val="0050570C"/>
    <w:rsid w:val="00514C54"/>
    <w:rsid w:val="00525F46"/>
    <w:rsid w:val="00527AB7"/>
    <w:rsid w:val="005309DF"/>
    <w:rsid w:val="00543F73"/>
    <w:rsid w:val="00554B24"/>
    <w:rsid w:val="005732FD"/>
    <w:rsid w:val="00575BD8"/>
    <w:rsid w:val="005823A0"/>
    <w:rsid w:val="005842F6"/>
    <w:rsid w:val="00584F09"/>
    <w:rsid w:val="00590508"/>
    <w:rsid w:val="00591619"/>
    <w:rsid w:val="005C34B5"/>
    <w:rsid w:val="005C52F1"/>
    <w:rsid w:val="005E1916"/>
    <w:rsid w:val="005E6DD5"/>
    <w:rsid w:val="005F0258"/>
    <w:rsid w:val="005F072B"/>
    <w:rsid w:val="0063769B"/>
    <w:rsid w:val="00650B38"/>
    <w:rsid w:val="00654E8C"/>
    <w:rsid w:val="00693570"/>
    <w:rsid w:val="00693FBE"/>
    <w:rsid w:val="00694345"/>
    <w:rsid w:val="0069648F"/>
    <w:rsid w:val="00697B58"/>
    <w:rsid w:val="006A0366"/>
    <w:rsid w:val="006A1821"/>
    <w:rsid w:val="006B1E96"/>
    <w:rsid w:val="006B48B8"/>
    <w:rsid w:val="006C0B9B"/>
    <w:rsid w:val="006F6532"/>
    <w:rsid w:val="006F7ABF"/>
    <w:rsid w:val="007003FD"/>
    <w:rsid w:val="00703A64"/>
    <w:rsid w:val="0071332F"/>
    <w:rsid w:val="007279A1"/>
    <w:rsid w:val="007544F3"/>
    <w:rsid w:val="007655C6"/>
    <w:rsid w:val="00776FE4"/>
    <w:rsid w:val="00782C00"/>
    <w:rsid w:val="0079046A"/>
    <w:rsid w:val="00790F90"/>
    <w:rsid w:val="00793033"/>
    <w:rsid w:val="007933CE"/>
    <w:rsid w:val="007A3071"/>
    <w:rsid w:val="007B1CC9"/>
    <w:rsid w:val="007B5804"/>
    <w:rsid w:val="007F6116"/>
    <w:rsid w:val="00805F5A"/>
    <w:rsid w:val="00807A80"/>
    <w:rsid w:val="00807B9A"/>
    <w:rsid w:val="00825598"/>
    <w:rsid w:val="00832F9E"/>
    <w:rsid w:val="00841F1A"/>
    <w:rsid w:val="00841FD4"/>
    <w:rsid w:val="00845462"/>
    <w:rsid w:val="00853314"/>
    <w:rsid w:val="00866DE6"/>
    <w:rsid w:val="008853C3"/>
    <w:rsid w:val="008A065F"/>
    <w:rsid w:val="008A5938"/>
    <w:rsid w:val="008B06A7"/>
    <w:rsid w:val="008B210F"/>
    <w:rsid w:val="008D2114"/>
    <w:rsid w:val="008D3502"/>
    <w:rsid w:val="008E44AB"/>
    <w:rsid w:val="00945696"/>
    <w:rsid w:val="009601D4"/>
    <w:rsid w:val="00962299"/>
    <w:rsid w:val="009752AC"/>
    <w:rsid w:val="009B3BF0"/>
    <w:rsid w:val="009D3C79"/>
    <w:rsid w:val="00A07B4D"/>
    <w:rsid w:val="00A124C2"/>
    <w:rsid w:val="00A132F5"/>
    <w:rsid w:val="00A176AA"/>
    <w:rsid w:val="00A3114F"/>
    <w:rsid w:val="00A32710"/>
    <w:rsid w:val="00A352B4"/>
    <w:rsid w:val="00A4319D"/>
    <w:rsid w:val="00A60B01"/>
    <w:rsid w:val="00A65F2C"/>
    <w:rsid w:val="00AA1423"/>
    <w:rsid w:val="00AB75E7"/>
    <w:rsid w:val="00AC0305"/>
    <w:rsid w:val="00AC03AF"/>
    <w:rsid w:val="00AC4AAC"/>
    <w:rsid w:val="00AD6278"/>
    <w:rsid w:val="00AD6CFD"/>
    <w:rsid w:val="00AE1352"/>
    <w:rsid w:val="00AF3165"/>
    <w:rsid w:val="00AF32A6"/>
    <w:rsid w:val="00B0381D"/>
    <w:rsid w:val="00B12ABC"/>
    <w:rsid w:val="00B163A3"/>
    <w:rsid w:val="00B16712"/>
    <w:rsid w:val="00B32E72"/>
    <w:rsid w:val="00B50447"/>
    <w:rsid w:val="00B51492"/>
    <w:rsid w:val="00B92F4F"/>
    <w:rsid w:val="00B93031"/>
    <w:rsid w:val="00B93BDC"/>
    <w:rsid w:val="00BA6736"/>
    <w:rsid w:val="00BC45C1"/>
    <w:rsid w:val="00BD256E"/>
    <w:rsid w:val="00BE03EB"/>
    <w:rsid w:val="00BE0E20"/>
    <w:rsid w:val="00BE349D"/>
    <w:rsid w:val="00C06534"/>
    <w:rsid w:val="00C12A90"/>
    <w:rsid w:val="00C12D02"/>
    <w:rsid w:val="00C20DCA"/>
    <w:rsid w:val="00C70B42"/>
    <w:rsid w:val="00C73313"/>
    <w:rsid w:val="00C9657B"/>
    <w:rsid w:val="00CA30F4"/>
    <w:rsid w:val="00CA73F0"/>
    <w:rsid w:val="00CB1749"/>
    <w:rsid w:val="00CC7058"/>
    <w:rsid w:val="00CF2910"/>
    <w:rsid w:val="00D00855"/>
    <w:rsid w:val="00D0432D"/>
    <w:rsid w:val="00D05008"/>
    <w:rsid w:val="00D07813"/>
    <w:rsid w:val="00D12167"/>
    <w:rsid w:val="00D1304B"/>
    <w:rsid w:val="00D20EEE"/>
    <w:rsid w:val="00D21C9B"/>
    <w:rsid w:val="00D41662"/>
    <w:rsid w:val="00D43ED5"/>
    <w:rsid w:val="00D442E6"/>
    <w:rsid w:val="00D5110F"/>
    <w:rsid w:val="00D61A7B"/>
    <w:rsid w:val="00D6568F"/>
    <w:rsid w:val="00D75C54"/>
    <w:rsid w:val="00D8407D"/>
    <w:rsid w:val="00D85A4B"/>
    <w:rsid w:val="00D93A2A"/>
    <w:rsid w:val="00D95FEF"/>
    <w:rsid w:val="00D977BA"/>
    <w:rsid w:val="00DB73F5"/>
    <w:rsid w:val="00E00CC1"/>
    <w:rsid w:val="00E066B6"/>
    <w:rsid w:val="00E26387"/>
    <w:rsid w:val="00E26A0B"/>
    <w:rsid w:val="00E3447F"/>
    <w:rsid w:val="00E45692"/>
    <w:rsid w:val="00E52B5C"/>
    <w:rsid w:val="00E561DD"/>
    <w:rsid w:val="00E57305"/>
    <w:rsid w:val="00E611EC"/>
    <w:rsid w:val="00E816FA"/>
    <w:rsid w:val="00E941FC"/>
    <w:rsid w:val="00EC26F2"/>
    <w:rsid w:val="00EC69B7"/>
    <w:rsid w:val="00ED0468"/>
    <w:rsid w:val="00ED660B"/>
    <w:rsid w:val="00EE4EF3"/>
    <w:rsid w:val="00EE619B"/>
    <w:rsid w:val="00F15D0B"/>
    <w:rsid w:val="00F25210"/>
    <w:rsid w:val="00F35700"/>
    <w:rsid w:val="00F47DAA"/>
    <w:rsid w:val="00F56D95"/>
    <w:rsid w:val="00F743A7"/>
    <w:rsid w:val="00F900F7"/>
    <w:rsid w:val="00FA3200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  <w:style w:type="paragraph" w:styleId="Tekstpodstawowy">
    <w:name w:val="Body Text"/>
    <w:basedOn w:val="Normalny"/>
    <w:link w:val="TekstpodstawowyZnak"/>
    <w:rsid w:val="00A60B01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60B0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60B01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B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D4DB-8D46-4A71-889A-91A723ED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Administrator</cp:lastModifiedBy>
  <cp:revision>3</cp:revision>
  <cp:lastPrinted>2018-04-05T05:40:00Z</cp:lastPrinted>
  <dcterms:created xsi:type="dcterms:W3CDTF">2018-12-21T09:37:00Z</dcterms:created>
  <dcterms:modified xsi:type="dcterms:W3CDTF">2018-12-21T10:13:00Z</dcterms:modified>
</cp:coreProperties>
</file>